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05" w:rsidRPr="00511736" w:rsidRDefault="00B41405" w:rsidP="00511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736">
        <w:rPr>
          <w:rFonts w:ascii="Times New Roman" w:hAnsi="Times New Roman" w:cs="Times New Roman"/>
          <w:b/>
          <w:bCs/>
          <w:sz w:val="24"/>
          <w:szCs w:val="24"/>
        </w:rPr>
        <w:t>Кіровоградський обласний загальноосвітній навчально-виховний комплекс</w:t>
      </w:r>
    </w:p>
    <w:p w:rsidR="00B41405" w:rsidRPr="00511736" w:rsidRDefault="00B41405" w:rsidP="00511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736">
        <w:rPr>
          <w:rFonts w:ascii="Times New Roman" w:hAnsi="Times New Roman" w:cs="Times New Roman"/>
          <w:b/>
          <w:bCs/>
          <w:sz w:val="24"/>
          <w:szCs w:val="24"/>
        </w:rPr>
        <w:t>гуманітарно-естетичного профілю (гімназія-інтернат-школа мистецтв)</w:t>
      </w:r>
    </w:p>
    <w:p w:rsidR="00B41405" w:rsidRDefault="00B41405" w:rsidP="00511736">
      <w:pPr>
        <w:jc w:val="center"/>
        <w:rPr>
          <w:rFonts w:ascii="Times New Roman" w:hAnsi="Times New Roman" w:cs="Times New Roman"/>
          <w:b/>
          <w:bCs/>
        </w:rPr>
      </w:pPr>
    </w:p>
    <w:p w:rsidR="00B41405" w:rsidRDefault="00B41405" w:rsidP="00511736">
      <w:pPr>
        <w:jc w:val="center"/>
        <w:rPr>
          <w:rFonts w:ascii="Times New Roman" w:hAnsi="Times New Roman" w:cs="Times New Roman"/>
          <w:b/>
          <w:bCs/>
        </w:rPr>
      </w:pPr>
    </w:p>
    <w:p w:rsidR="00B41405" w:rsidRDefault="00B41405" w:rsidP="00511736">
      <w:pPr>
        <w:jc w:val="center"/>
        <w:rPr>
          <w:rFonts w:ascii="Times New Roman" w:hAnsi="Times New Roman" w:cs="Times New Roman"/>
          <w:b/>
          <w:bCs/>
        </w:rPr>
      </w:pPr>
    </w:p>
    <w:p w:rsidR="00B41405" w:rsidRDefault="00B41405" w:rsidP="00511736">
      <w:pPr>
        <w:jc w:val="center"/>
        <w:rPr>
          <w:rFonts w:ascii="Times New Roman" w:hAnsi="Times New Roman" w:cs="Times New Roman"/>
          <w:b/>
          <w:bCs/>
        </w:rPr>
      </w:pPr>
    </w:p>
    <w:p w:rsidR="00B41405" w:rsidRDefault="00B41405" w:rsidP="00511736">
      <w:pPr>
        <w:jc w:val="center"/>
        <w:rPr>
          <w:rFonts w:ascii="Times New Roman" w:hAnsi="Times New Roman" w:cs="Times New Roman"/>
          <w:b/>
          <w:bCs/>
        </w:rPr>
      </w:pPr>
    </w:p>
    <w:p w:rsidR="00B41405" w:rsidRDefault="00B41405" w:rsidP="00511736">
      <w:pPr>
        <w:jc w:val="center"/>
        <w:rPr>
          <w:rFonts w:ascii="Times New Roman" w:hAnsi="Times New Roman" w:cs="Times New Roman"/>
          <w:b/>
          <w:bCs/>
        </w:rPr>
      </w:pPr>
    </w:p>
    <w:p w:rsidR="00B41405" w:rsidRDefault="00B41405" w:rsidP="00511736">
      <w:pPr>
        <w:jc w:val="center"/>
        <w:rPr>
          <w:rFonts w:ascii="Times New Roman" w:hAnsi="Times New Roman" w:cs="Times New Roman"/>
          <w:b/>
          <w:bCs/>
        </w:rPr>
      </w:pPr>
    </w:p>
    <w:p w:rsidR="00B41405" w:rsidRPr="00511736" w:rsidRDefault="00B41405" w:rsidP="00511736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511736">
        <w:rPr>
          <w:rFonts w:ascii="Times New Roman" w:hAnsi="Times New Roman" w:cs="Times New Roman"/>
          <w:b/>
          <w:bCs/>
          <w:sz w:val="72"/>
          <w:szCs w:val="72"/>
        </w:rPr>
        <w:t xml:space="preserve">Інтелектуальна гра </w:t>
      </w:r>
      <w:r w:rsidRPr="00511736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«Морський бій» </w:t>
      </w:r>
    </w:p>
    <w:p w:rsidR="00B41405" w:rsidRDefault="00B41405" w:rsidP="0051173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11736">
        <w:rPr>
          <w:rFonts w:ascii="Times New Roman" w:hAnsi="Times New Roman" w:cs="Times New Roman"/>
          <w:b/>
          <w:bCs/>
          <w:sz w:val="72"/>
          <w:szCs w:val="72"/>
        </w:rPr>
        <w:t>для учнів 7 класу</w:t>
      </w:r>
    </w:p>
    <w:p w:rsidR="00B41405" w:rsidRDefault="00B41405" w:rsidP="0051173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05" w:rsidRDefault="00B41405" w:rsidP="0051173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05" w:rsidRDefault="00B41405" w:rsidP="0051173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05" w:rsidRPr="00511736" w:rsidRDefault="00B41405" w:rsidP="005117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736">
        <w:rPr>
          <w:rFonts w:ascii="Times New Roman" w:hAnsi="Times New Roman" w:cs="Times New Roman"/>
          <w:b/>
          <w:bCs/>
          <w:sz w:val="24"/>
          <w:szCs w:val="24"/>
        </w:rPr>
        <w:t>Матеріали підготувала вчитель математики</w:t>
      </w:r>
    </w:p>
    <w:p w:rsidR="00B41405" w:rsidRPr="00511736" w:rsidRDefault="00B41405" w:rsidP="005117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736">
        <w:rPr>
          <w:rFonts w:ascii="Times New Roman" w:hAnsi="Times New Roman" w:cs="Times New Roman"/>
          <w:b/>
          <w:bCs/>
          <w:sz w:val="24"/>
          <w:szCs w:val="24"/>
        </w:rPr>
        <w:t>Загуменна Я.С.</w:t>
      </w:r>
    </w:p>
    <w:p w:rsidR="00B41405" w:rsidRDefault="00B41405" w:rsidP="0051173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05" w:rsidRDefault="00B41405" w:rsidP="0051173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05" w:rsidRDefault="00B41405" w:rsidP="0051173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05" w:rsidRDefault="00B41405" w:rsidP="0051173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05" w:rsidRDefault="00B41405" w:rsidP="0051173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05" w:rsidRDefault="00B41405" w:rsidP="0051173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05" w:rsidRDefault="00B41405" w:rsidP="00511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405" w:rsidRDefault="00B41405" w:rsidP="00511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2011-2012 н.р.</w:t>
      </w:r>
    </w:p>
    <w:p w:rsidR="00B41405" w:rsidRPr="00A75245" w:rsidRDefault="00B41405" w:rsidP="00CD28E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752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Форма проведення гри</w:t>
      </w:r>
    </w:p>
    <w:p w:rsidR="00B41405" w:rsidRPr="00A75245" w:rsidRDefault="00B41405" w:rsidP="00CD2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об’єднуються в команди. На дошці закріплюють запитання у вигляді таблиці з чотирьох стовбців і А-Д строк. Команди вибирають запитання називаючи строку і стовбець ( морський бій). За відповідь на запитання строки А  команда набирає 1 бал, строки Б- 2 бали, строки В - 3 бали, строки – 4 бали, строки Д – 5 балів. Виграє команда, яка набирає більшу кількість балів.</w:t>
      </w:r>
    </w:p>
    <w:p w:rsidR="00B41405" w:rsidRDefault="00B41405" w:rsidP="005117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Запитання для гри</w:t>
      </w:r>
    </w:p>
    <w:p w:rsidR="00B41405" w:rsidRPr="006539AD" w:rsidRDefault="00B41405" w:rsidP="0051173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Строка А</w:t>
      </w:r>
      <w:r w:rsidRPr="006539AD">
        <w:rPr>
          <w:rFonts w:ascii="Times New Roman" w:hAnsi="Times New Roman" w:cs="Times New Roman"/>
          <w:i/>
          <w:iCs/>
          <w:sz w:val="24"/>
          <w:szCs w:val="24"/>
        </w:rPr>
        <w:t>(загальні запитання)</w:t>
      </w:r>
    </w:p>
    <w:p w:rsidR="00B41405" w:rsidRPr="006539AD" w:rsidRDefault="00B41405" w:rsidP="00653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Вислів, істинність якого встановлюють за допомогою міркувань, доведення.</w:t>
      </w:r>
    </w:p>
    <w:p w:rsidR="00B41405" w:rsidRPr="006539AD" w:rsidRDefault="00B41405" w:rsidP="00653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Вислів, що не потребує доведення.</w:t>
      </w:r>
    </w:p>
    <w:p w:rsidR="00B41405" w:rsidRPr="006539AD" w:rsidRDefault="00B41405" w:rsidP="00653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Що означає слово «геометрія».</w:t>
      </w:r>
    </w:p>
    <w:p w:rsidR="00B41405" w:rsidRPr="006539AD" w:rsidRDefault="00B41405" w:rsidP="00653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Що означає слово «алгебра».</w:t>
      </w:r>
    </w:p>
    <w:p w:rsidR="00B41405" w:rsidRPr="00BF4652" w:rsidRDefault="00B41405" w:rsidP="00653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 xml:space="preserve">Строка Б </w:t>
      </w:r>
      <w:r w:rsidRPr="006539AD">
        <w:rPr>
          <w:rFonts w:ascii="Times New Roman" w:hAnsi="Times New Roman" w:cs="Times New Roman"/>
          <w:i/>
          <w:iCs/>
          <w:sz w:val="24"/>
          <w:szCs w:val="24"/>
        </w:rPr>
        <w:t>(алгебра, теорія)</w:t>
      </w:r>
    </w:p>
    <w:p w:rsidR="00B41405" w:rsidRPr="006539AD" w:rsidRDefault="00B41405" w:rsidP="00653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Скільки коренів має лінійне рівняння ?</w:t>
      </w:r>
    </w:p>
    <w:p w:rsidR="00B41405" w:rsidRPr="006539AD" w:rsidRDefault="00B41405" w:rsidP="00653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Що називають тотожнім перетворенням виразу?</w:t>
      </w:r>
    </w:p>
    <w:p w:rsidR="00B41405" w:rsidRPr="006539AD" w:rsidRDefault="00B41405" w:rsidP="00653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Записати властивості степеня.</w:t>
      </w:r>
    </w:p>
    <w:p w:rsidR="00B41405" w:rsidRPr="006539AD" w:rsidRDefault="00B41405" w:rsidP="006539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Як піднести одночлен до степеня?</w:t>
      </w:r>
    </w:p>
    <w:p w:rsidR="00B41405" w:rsidRPr="006539AD" w:rsidRDefault="00B41405" w:rsidP="00653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 xml:space="preserve">Строка В </w:t>
      </w:r>
      <w:r w:rsidRPr="006539AD">
        <w:rPr>
          <w:rFonts w:ascii="Times New Roman" w:hAnsi="Times New Roman" w:cs="Times New Roman"/>
          <w:i/>
          <w:iCs/>
          <w:sz w:val="24"/>
          <w:szCs w:val="24"/>
        </w:rPr>
        <w:t>(геометрія, теорія)</w:t>
      </w:r>
    </w:p>
    <w:p w:rsidR="00B41405" w:rsidRPr="006539AD" w:rsidRDefault="00B41405" w:rsidP="00653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Основна властивість вимірювання відрізків.</w:t>
      </w:r>
    </w:p>
    <w:p w:rsidR="00B41405" w:rsidRPr="006539AD" w:rsidRDefault="00B41405" w:rsidP="00653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Основна властивість вимірювання кутів.</w:t>
      </w:r>
    </w:p>
    <w:p w:rsidR="00B41405" w:rsidRPr="006539AD" w:rsidRDefault="00B41405" w:rsidP="00653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Ознака паралельності прямих.</w:t>
      </w:r>
    </w:p>
    <w:p w:rsidR="00B41405" w:rsidRPr="006539AD" w:rsidRDefault="00B41405" w:rsidP="006539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ІІ ознака рівності трикутників.</w:t>
      </w:r>
    </w:p>
    <w:p w:rsidR="00B41405" w:rsidRPr="006539AD" w:rsidRDefault="00B41405" w:rsidP="00653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 xml:space="preserve">Строка Г </w:t>
      </w:r>
      <w:r w:rsidRPr="006539AD">
        <w:rPr>
          <w:rFonts w:ascii="Times New Roman" w:hAnsi="Times New Roman" w:cs="Times New Roman"/>
          <w:i/>
          <w:iCs/>
          <w:sz w:val="24"/>
          <w:szCs w:val="24"/>
        </w:rPr>
        <w:t>(алгебра,практика)</w:t>
      </w:r>
    </w:p>
    <w:p w:rsidR="00B41405" w:rsidRPr="006539AD" w:rsidRDefault="00B41405" w:rsidP="00653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Із кошика взяли 3 яблука, потім третину решти і ще 3 яблука. Після цього в кошику залишилася половина початкової кількості яблук. Скільки всього яблук було в кошику?</w:t>
      </w:r>
    </w:p>
    <w:p w:rsidR="00B41405" w:rsidRPr="006539AD" w:rsidRDefault="00B41405" w:rsidP="00653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Торговець купив 30 птахів за 30 монет. За кожну пару горлиць він платив 1 монету, а за кожного голуба – 2 монети. Скільки горлиць і скільки голубів купив торговець?</w:t>
      </w:r>
    </w:p>
    <w:p w:rsidR="00B41405" w:rsidRPr="006539AD" w:rsidRDefault="00B41405" w:rsidP="00653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 xml:space="preserve">Учні 7-го класу брали участь у спортивних змаганнях : </w:t>
      </w:r>
    </w:p>
    <w:p w:rsidR="00B41405" w:rsidRPr="006539AD" w:rsidRDefault="00B41405" w:rsidP="006539A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10 з бігу, 8 із стрибків та 6 з бігу і стрибків. Скільки учнів 7-го класу брали участь у змаганнях?</w:t>
      </w:r>
    </w:p>
    <w:p w:rsidR="00B41405" w:rsidRPr="006539AD" w:rsidRDefault="00B41405" w:rsidP="00653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У скільки разів збільшиться одноцифрове  число, якщо його помножити на 10 і потім додати це одноцифрове число?</w:t>
      </w:r>
    </w:p>
    <w:p w:rsidR="00B41405" w:rsidRPr="006539AD" w:rsidRDefault="00B41405" w:rsidP="00653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 xml:space="preserve">Строка Д </w:t>
      </w:r>
      <w:r w:rsidRPr="006539AD">
        <w:rPr>
          <w:rFonts w:ascii="Times New Roman" w:hAnsi="Times New Roman" w:cs="Times New Roman"/>
          <w:i/>
          <w:iCs/>
          <w:sz w:val="24"/>
          <w:szCs w:val="24"/>
        </w:rPr>
        <w:t>(геометрія, практика)</w:t>
      </w:r>
    </w:p>
    <w:p w:rsidR="00B41405" w:rsidRPr="006539AD" w:rsidRDefault="00B41405" w:rsidP="006539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Один з кутів, утворених при перетині двох прямих , на 90</w:t>
      </w:r>
      <w:r w:rsidRPr="006539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0 </w:t>
      </w:r>
      <w:r w:rsidRPr="006539AD">
        <w:rPr>
          <w:rFonts w:ascii="Times New Roman" w:hAnsi="Times New Roman" w:cs="Times New Roman"/>
          <w:b/>
          <w:bCs/>
          <w:sz w:val="24"/>
          <w:szCs w:val="24"/>
        </w:rPr>
        <w:t>більший за другий. У скільки разів він більший за другий кут?</w:t>
      </w:r>
    </w:p>
    <w:p w:rsidR="00B41405" w:rsidRPr="006539AD" w:rsidRDefault="00B41405" w:rsidP="006539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На скільки частин можуть поділити площину дві прямі і коло , розташовані на ній?</w:t>
      </w:r>
    </w:p>
    <w:p w:rsidR="00B41405" w:rsidRPr="006539AD" w:rsidRDefault="00B41405" w:rsidP="006539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>Трикутник з периметром 22см поділено медіаною на два трикутники з периметрами 12см і 16см. Знайти довжину медіани.</w:t>
      </w:r>
    </w:p>
    <w:p w:rsidR="00B41405" w:rsidRPr="009410AE" w:rsidRDefault="00B41405" w:rsidP="006539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539AD">
        <w:rPr>
          <w:rFonts w:ascii="Times New Roman" w:hAnsi="Times New Roman" w:cs="Times New Roman"/>
          <w:b/>
          <w:bCs/>
          <w:sz w:val="24"/>
          <w:szCs w:val="24"/>
        </w:rPr>
        <w:t xml:space="preserve">Відрізок, довжина якого дорівнює </w:t>
      </w:r>
      <w:r w:rsidRPr="006539A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539AD">
        <w:rPr>
          <w:rFonts w:ascii="Times New Roman" w:hAnsi="Times New Roman" w:cs="Times New Roman"/>
          <w:b/>
          <w:bCs/>
          <w:sz w:val="24"/>
          <w:szCs w:val="24"/>
        </w:rPr>
        <w:t xml:space="preserve"> , поділено на два нерівні відрізки. Знайти відстань між серединами утворених відрізків.</w:t>
      </w:r>
    </w:p>
    <w:p w:rsidR="00B41405" w:rsidRDefault="00B41405" w:rsidP="009410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41405" w:rsidRDefault="00B41405" w:rsidP="009410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41405" w:rsidRDefault="00B41405" w:rsidP="009410AE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 w:rsidRPr="009410AE">
        <w:rPr>
          <w:rFonts w:ascii="Times New Roman" w:hAnsi="Times New Roman" w:cs="Times New Roman"/>
          <w:b/>
          <w:bCs/>
          <w:sz w:val="72"/>
          <w:szCs w:val="72"/>
        </w:rPr>
        <w:t>Вислів, істинність якого встановлюють за допомогою міркувань, доведення.</w:t>
      </w:r>
    </w:p>
    <w:p w:rsidR="00B41405" w:rsidRPr="009410AE" w:rsidRDefault="00B41405" w:rsidP="009410AE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-------------------------------------</w:t>
      </w:r>
    </w:p>
    <w:p w:rsidR="00B41405" w:rsidRDefault="00B41405" w:rsidP="00D63250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 w:rsidRPr="009410AE">
        <w:rPr>
          <w:rFonts w:ascii="Times New Roman" w:hAnsi="Times New Roman" w:cs="Times New Roman"/>
          <w:b/>
          <w:bCs/>
          <w:sz w:val="72"/>
          <w:szCs w:val="72"/>
        </w:rPr>
        <w:t>Вислів, що не потребує доведення.</w:t>
      </w:r>
    </w:p>
    <w:p w:rsidR="00B41405" w:rsidRPr="009410AE" w:rsidRDefault="00B41405" w:rsidP="009410AE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-------------------------------------</w:t>
      </w:r>
    </w:p>
    <w:p w:rsidR="00B41405" w:rsidRDefault="00B41405" w:rsidP="00D63250">
      <w:pPr>
        <w:pStyle w:val="ListParagraph"/>
        <w:ind w:left="900"/>
        <w:rPr>
          <w:rFonts w:ascii="Times New Roman" w:hAnsi="Times New Roman" w:cs="Times New Roman"/>
          <w:b/>
          <w:bCs/>
          <w:sz w:val="72"/>
          <w:szCs w:val="72"/>
        </w:rPr>
      </w:pPr>
      <w:r w:rsidRPr="009410AE">
        <w:rPr>
          <w:rFonts w:ascii="Times New Roman" w:hAnsi="Times New Roman" w:cs="Times New Roman"/>
          <w:b/>
          <w:bCs/>
          <w:sz w:val="72"/>
          <w:szCs w:val="72"/>
        </w:rPr>
        <w:t>Що означає слово «геометрія».</w:t>
      </w:r>
    </w:p>
    <w:p w:rsidR="00B41405" w:rsidRPr="009410AE" w:rsidRDefault="00B41405" w:rsidP="009410AE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-------------------------------------</w:t>
      </w:r>
    </w:p>
    <w:p w:rsidR="00B41405" w:rsidRPr="009410AE" w:rsidRDefault="00B41405" w:rsidP="00D63250">
      <w:pPr>
        <w:pStyle w:val="ListParagraph"/>
        <w:ind w:left="900"/>
        <w:rPr>
          <w:rFonts w:ascii="Times New Roman" w:hAnsi="Times New Roman" w:cs="Times New Roman"/>
          <w:b/>
          <w:bCs/>
          <w:sz w:val="72"/>
          <w:szCs w:val="72"/>
        </w:rPr>
      </w:pPr>
      <w:r w:rsidRPr="009410AE">
        <w:rPr>
          <w:rFonts w:ascii="Times New Roman" w:hAnsi="Times New Roman" w:cs="Times New Roman"/>
          <w:b/>
          <w:bCs/>
          <w:sz w:val="72"/>
          <w:szCs w:val="72"/>
        </w:rPr>
        <w:t>Що означає слово «алгебра».</w:t>
      </w:r>
    </w:p>
    <w:p w:rsidR="00B41405" w:rsidRPr="00BF4652" w:rsidRDefault="00B41405" w:rsidP="00BF46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Скільки коренів має лінійне рівняння ?</w:t>
      </w: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---------------------------</w:t>
      </w:r>
    </w:p>
    <w:p w:rsidR="00B41405" w:rsidRDefault="00B41405" w:rsidP="00BF4652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Що називають тотожнім перетворенням виразу?</w:t>
      </w: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---------------------------</w:t>
      </w:r>
    </w:p>
    <w:p w:rsidR="00B41405" w:rsidRDefault="00B41405" w:rsidP="00BF4652">
      <w:pPr>
        <w:ind w:left="360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 xml:space="preserve">      </w:t>
      </w:r>
    </w:p>
    <w:p w:rsidR="00B41405" w:rsidRPr="00BF4652" w:rsidRDefault="00B41405" w:rsidP="00D63250">
      <w:pPr>
        <w:ind w:left="720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Записати властивості степеня.</w:t>
      </w:r>
    </w:p>
    <w:p w:rsidR="00B41405" w:rsidRPr="00BF4652" w:rsidRDefault="00B41405" w:rsidP="00D63250">
      <w:pPr>
        <w:ind w:left="720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-----------------------------</w:t>
      </w:r>
    </w:p>
    <w:p w:rsidR="00B41405" w:rsidRPr="00BF4652" w:rsidRDefault="00B41405" w:rsidP="00D63250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Як піднести одночлен до степеня?</w:t>
      </w:r>
    </w:p>
    <w:p w:rsidR="00B41405" w:rsidRDefault="00B41405" w:rsidP="00BF465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Основна властивість вимірювання відрізків.</w:t>
      </w: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----------------------------</w:t>
      </w:r>
    </w:p>
    <w:p w:rsidR="00B41405" w:rsidRPr="00BF4652" w:rsidRDefault="00B41405" w:rsidP="00D63250">
      <w:pPr>
        <w:pStyle w:val="ListParagraph"/>
        <w:ind w:left="540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Основна властивість вимірювання кутів.</w:t>
      </w: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-----------------------------</w:t>
      </w:r>
    </w:p>
    <w:p w:rsidR="00B41405" w:rsidRPr="00BF4652" w:rsidRDefault="00B41405" w:rsidP="00CD28E8">
      <w:pPr>
        <w:pStyle w:val="ListParagraph"/>
        <w:ind w:left="540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Ознака паралельності прямих.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                              </w:t>
      </w:r>
      <w:r w:rsidRPr="00BF4652">
        <w:rPr>
          <w:rFonts w:ascii="Times New Roman" w:hAnsi="Times New Roman" w:cs="Times New Roman"/>
          <w:b/>
          <w:bCs/>
          <w:sz w:val="72"/>
          <w:szCs w:val="72"/>
        </w:rPr>
        <w:t>-----------------------------</w:t>
      </w:r>
    </w:p>
    <w:p w:rsidR="00B41405" w:rsidRPr="00BF4652" w:rsidRDefault="00B41405" w:rsidP="00A75245">
      <w:pPr>
        <w:pStyle w:val="ListParagraph"/>
        <w:ind w:left="540"/>
        <w:rPr>
          <w:rFonts w:ascii="Times New Roman" w:hAnsi="Times New Roman" w:cs="Times New Roman"/>
          <w:b/>
          <w:bCs/>
          <w:sz w:val="72"/>
          <w:szCs w:val="72"/>
        </w:rPr>
      </w:pPr>
      <w:r w:rsidRPr="00BF4652">
        <w:rPr>
          <w:rFonts w:ascii="Times New Roman" w:hAnsi="Times New Roman" w:cs="Times New Roman"/>
          <w:b/>
          <w:bCs/>
          <w:sz w:val="72"/>
          <w:szCs w:val="72"/>
        </w:rPr>
        <w:t>ІІ ознака рівності трикутників.</w:t>
      </w:r>
    </w:p>
    <w:p w:rsidR="00B41405" w:rsidRPr="00BF4652" w:rsidRDefault="00B41405" w:rsidP="00A75245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B41405" w:rsidRDefault="00B41405" w:rsidP="00BF465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1405" w:rsidRDefault="00B41405" w:rsidP="00BF465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405" w:rsidRPr="00BF4652" w:rsidRDefault="00B41405" w:rsidP="00EF307E">
      <w:pPr>
        <w:pStyle w:val="ListParagraph"/>
        <w:ind w:left="0"/>
        <w:rPr>
          <w:rFonts w:ascii="Times New Roman" w:hAnsi="Times New Roman" w:cs="Times New Roman"/>
          <w:b/>
          <w:bCs/>
          <w:sz w:val="48"/>
          <w:szCs w:val="48"/>
        </w:rPr>
      </w:pPr>
      <w:r w:rsidRPr="00BF4652">
        <w:rPr>
          <w:rFonts w:ascii="Times New Roman" w:hAnsi="Times New Roman" w:cs="Times New Roman"/>
          <w:b/>
          <w:bCs/>
          <w:sz w:val="48"/>
          <w:szCs w:val="48"/>
        </w:rPr>
        <w:t>Із кошика взяли 3 яблука, потім третину решти і ще 3 яблука. Після цього в кошику залишилася половина початкової кількості яблук. Скільки всього яблук було в кошику?</w:t>
      </w: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48"/>
          <w:szCs w:val="48"/>
        </w:rPr>
      </w:pPr>
      <w:r w:rsidRPr="00BF4652">
        <w:rPr>
          <w:rFonts w:ascii="Times New Roman" w:hAnsi="Times New Roman" w:cs="Times New Roman"/>
          <w:b/>
          <w:bCs/>
          <w:sz w:val="48"/>
          <w:szCs w:val="48"/>
        </w:rPr>
        <w:t>----------------------------------------</w:t>
      </w: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48"/>
          <w:szCs w:val="48"/>
        </w:rPr>
      </w:pPr>
      <w:r w:rsidRPr="00BF4652">
        <w:rPr>
          <w:rFonts w:ascii="Times New Roman" w:hAnsi="Times New Roman" w:cs="Times New Roman"/>
          <w:b/>
          <w:bCs/>
          <w:sz w:val="48"/>
          <w:szCs w:val="48"/>
        </w:rPr>
        <w:t>Торговець купив 30 птахів за 30 монет. За кожну пару горлиць він платив 1 монету, а за кожного голуба – 2 монети. Скільки горлиць і скільки голубів купив торговець?</w:t>
      </w: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48"/>
          <w:szCs w:val="48"/>
        </w:rPr>
      </w:pPr>
      <w:r w:rsidRPr="00BF4652">
        <w:rPr>
          <w:rFonts w:ascii="Times New Roman" w:hAnsi="Times New Roman" w:cs="Times New Roman"/>
          <w:b/>
          <w:bCs/>
          <w:sz w:val="48"/>
          <w:szCs w:val="48"/>
        </w:rPr>
        <w:t>----------------------------------------</w:t>
      </w: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48"/>
          <w:szCs w:val="48"/>
        </w:rPr>
      </w:pPr>
      <w:r w:rsidRPr="00BF4652">
        <w:rPr>
          <w:rFonts w:ascii="Times New Roman" w:hAnsi="Times New Roman" w:cs="Times New Roman"/>
          <w:b/>
          <w:bCs/>
          <w:sz w:val="48"/>
          <w:szCs w:val="48"/>
        </w:rPr>
        <w:t xml:space="preserve">Учні 7-го класу брали участь у спортивних змаганнях : </w:t>
      </w: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48"/>
          <w:szCs w:val="48"/>
        </w:rPr>
      </w:pPr>
      <w:r w:rsidRPr="00BF4652">
        <w:rPr>
          <w:rFonts w:ascii="Times New Roman" w:hAnsi="Times New Roman" w:cs="Times New Roman"/>
          <w:b/>
          <w:bCs/>
          <w:sz w:val="48"/>
          <w:szCs w:val="48"/>
        </w:rPr>
        <w:t>10 з бігу, 8 із стрибків та 6 з бігу і стрибків. Скільки учнів 7-го класу брали участь у змаганнях?</w:t>
      </w: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48"/>
          <w:szCs w:val="48"/>
        </w:rPr>
      </w:pPr>
      <w:r w:rsidRPr="00BF4652">
        <w:rPr>
          <w:rFonts w:ascii="Times New Roman" w:hAnsi="Times New Roman" w:cs="Times New Roman"/>
          <w:b/>
          <w:bCs/>
          <w:sz w:val="48"/>
          <w:szCs w:val="48"/>
        </w:rPr>
        <w:t>----------------------------------------</w:t>
      </w:r>
    </w:p>
    <w:p w:rsidR="00B41405" w:rsidRDefault="00B41405" w:rsidP="00BF4652">
      <w:pPr>
        <w:pStyle w:val="ListParagraph"/>
        <w:rPr>
          <w:rFonts w:ascii="Times New Roman" w:hAnsi="Times New Roman" w:cs="Times New Roman"/>
          <w:b/>
          <w:bCs/>
          <w:sz w:val="48"/>
          <w:szCs w:val="48"/>
        </w:rPr>
      </w:pPr>
    </w:p>
    <w:p w:rsidR="00B41405" w:rsidRPr="00BF4652" w:rsidRDefault="00B41405" w:rsidP="00BF4652">
      <w:pPr>
        <w:pStyle w:val="ListParagraph"/>
        <w:rPr>
          <w:rFonts w:ascii="Times New Roman" w:hAnsi="Times New Roman" w:cs="Times New Roman"/>
          <w:b/>
          <w:bCs/>
          <w:sz w:val="48"/>
          <w:szCs w:val="48"/>
        </w:rPr>
      </w:pPr>
      <w:r w:rsidRPr="00BF4652">
        <w:rPr>
          <w:rFonts w:ascii="Times New Roman" w:hAnsi="Times New Roman" w:cs="Times New Roman"/>
          <w:b/>
          <w:bCs/>
          <w:sz w:val="48"/>
          <w:szCs w:val="48"/>
        </w:rPr>
        <w:t>У скільки разів збільшиться одноцифрове  число, якщо його помножити на 10 і потім додати це одноцифрове число?</w:t>
      </w:r>
    </w:p>
    <w:p w:rsidR="00B41405" w:rsidRDefault="00B41405" w:rsidP="00BF46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405" w:rsidRPr="004460F4" w:rsidRDefault="00B41405" w:rsidP="004460F4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4460F4">
        <w:rPr>
          <w:rFonts w:ascii="Times New Roman" w:hAnsi="Times New Roman" w:cs="Times New Roman"/>
          <w:b/>
          <w:bCs/>
          <w:sz w:val="52"/>
          <w:szCs w:val="52"/>
        </w:rPr>
        <w:t>Один з кутів, утворених при перетині двох прямих , на 90</w:t>
      </w:r>
      <w:r w:rsidRPr="004460F4">
        <w:rPr>
          <w:rFonts w:ascii="Times New Roman" w:hAnsi="Times New Roman" w:cs="Times New Roman"/>
          <w:b/>
          <w:bCs/>
          <w:sz w:val="52"/>
          <w:szCs w:val="52"/>
          <w:vertAlign w:val="superscript"/>
        </w:rPr>
        <w:t xml:space="preserve">0 </w:t>
      </w:r>
      <w:r w:rsidRPr="004460F4">
        <w:rPr>
          <w:rFonts w:ascii="Times New Roman" w:hAnsi="Times New Roman" w:cs="Times New Roman"/>
          <w:b/>
          <w:bCs/>
          <w:sz w:val="52"/>
          <w:szCs w:val="52"/>
        </w:rPr>
        <w:t>більший за другий. У скільки разів він більший за другий кут?</w:t>
      </w:r>
    </w:p>
    <w:p w:rsidR="00B41405" w:rsidRPr="00C5601B" w:rsidRDefault="00B41405" w:rsidP="00C5601B">
      <w:pPr>
        <w:pStyle w:val="ListParagraph"/>
        <w:rPr>
          <w:rFonts w:ascii="Times New Roman" w:hAnsi="Times New Roman" w:cs="Times New Roman"/>
          <w:b/>
          <w:bCs/>
          <w:sz w:val="52"/>
          <w:szCs w:val="52"/>
        </w:rPr>
      </w:pPr>
      <w:r w:rsidRPr="00C5601B">
        <w:rPr>
          <w:rFonts w:ascii="Times New Roman" w:hAnsi="Times New Roman" w:cs="Times New Roman"/>
          <w:b/>
          <w:bCs/>
          <w:sz w:val="52"/>
          <w:szCs w:val="52"/>
        </w:rPr>
        <w:t>-----------------------------------------</w:t>
      </w:r>
    </w:p>
    <w:p w:rsidR="00B41405" w:rsidRPr="00C5601B" w:rsidRDefault="00B41405" w:rsidP="00C5601B">
      <w:pPr>
        <w:pStyle w:val="ListParagraph"/>
        <w:rPr>
          <w:rFonts w:ascii="Times New Roman" w:hAnsi="Times New Roman" w:cs="Times New Roman"/>
          <w:b/>
          <w:bCs/>
          <w:sz w:val="52"/>
          <w:szCs w:val="52"/>
        </w:rPr>
      </w:pPr>
    </w:p>
    <w:p w:rsidR="00B41405" w:rsidRPr="00C5601B" w:rsidRDefault="00B41405" w:rsidP="00C5601B">
      <w:pPr>
        <w:pStyle w:val="ListParagraph"/>
        <w:rPr>
          <w:rFonts w:ascii="Times New Roman" w:hAnsi="Times New Roman" w:cs="Times New Roman"/>
          <w:b/>
          <w:bCs/>
          <w:sz w:val="52"/>
          <w:szCs w:val="52"/>
        </w:rPr>
      </w:pPr>
      <w:r w:rsidRPr="00C5601B">
        <w:rPr>
          <w:rFonts w:ascii="Times New Roman" w:hAnsi="Times New Roman" w:cs="Times New Roman"/>
          <w:b/>
          <w:bCs/>
          <w:sz w:val="52"/>
          <w:szCs w:val="52"/>
        </w:rPr>
        <w:t xml:space="preserve">На скільки частин можуть поділити площину дві прямі і </w:t>
      </w:r>
    </w:p>
    <w:p w:rsidR="00B41405" w:rsidRPr="00C5601B" w:rsidRDefault="00B41405" w:rsidP="00C5601B">
      <w:pPr>
        <w:pStyle w:val="ListParagraph"/>
        <w:rPr>
          <w:rFonts w:ascii="Times New Roman" w:hAnsi="Times New Roman" w:cs="Times New Roman"/>
          <w:b/>
          <w:bCs/>
          <w:sz w:val="52"/>
          <w:szCs w:val="52"/>
        </w:rPr>
      </w:pPr>
      <w:r w:rsidRPr="00C5601B">
        <w:rPr>
          <w:rFonts w:ascii="Times New Roman" w:hAnsi="Times New Roman" w:cs="Times New Roman"/>
          <w:b/>
          <w:bCs/>
          <w:sz w:val="52"/>
          <w:szCs w:val="52"/>
        </w:rPr>
        <w:t>коло , розташовані на ній?</w:t>
      </w:r>
    </w:p>
    <w:p w:rsidR="00B41405" w:rsidRPr="00C5601B" w:rsidRDefault="00B41405" w:rsidP="00C5601B">
      <w:pPr>
        <w:pStyle w:val="ListParagraph"/>
        <w:rPr>
          <w:rFonts w:ascii="Times New Roman" w:hAnsi="Times New Roman" w:cs="Times New Roman"/>
          <w:b/>
          <w:bCs/>
          <w:sz w:val="52"/>
          <w:szCs w:val="52"/>
        </w:rPr>
      </w:pPr>
      <w:r w:rsidRPr="00C5601B">
        <w:rPr>
          <w:rFonts w:ascii="Times New Roman" w:hAnsi="Times New Roman" w:cs="Times New Roman"/>
          <w:b/>
          <w:bCs/>
          <w:sz w:val="52"/>
          <w:szCs w:val="52"/>
        </w:rPr>
        <w:t>----------------------------------------</w:t>
      </w:r>
    </w:p>
    <w:p w:rsidR="00B41405" w:rsidRPr="00C5601B" w:rsidRDefault="00B41405" w:rsidP="00A75245">
      <w:pPr>
        <w:pStyle w:val="ListParagraph"/>
        <w:rPr>
          <w:rFonts w:ascii="Times New Roman" w:hAnsi="Times New Roman" w:cs="Times New Roman"/>
          <w:b/>
          <w:bCs/>
          <w:sz w:val="52"/>
          <w:szCs w:val="52"/>
        </w:rPr>
      </w:pPr>
      <w:r w:rsidRPr="00C5601B">
        <w:rPr>
          <w:rFonts w:ascii="Times New Roman" w:hAnsi="Times New Roman" w:cs="Times New Roman"/>
          <w:b/>
          <w:bCs/>
          <w:sz w:val="52"/>
          <w:szCs w:val="52"/>
        </w:rPr>
        <w:t>Трикутник з периметром 22см поділено медіаною на два трикутники з периметрами 12см і 16см. Знайти довжину медіани.</w:t>
      </w:r>
    </w:p>
    <w:p w:rsidR="00B41405" w:rsidRPr="00C5601B" w:rsidRDefault="00B41405" w:rsidP="00C5601B">
      <w:pPr>
        <w:pStyle w:val="ListParagraph"/>
        <w:rPr>
          <w:rFonts w:ascii="Times New Roman" w:hAnsi="Times New Roman" w:cs="Times New Roman"/>
          <w:b/>
          <w:bCs/>
          <w:sz w:val="52"/>
          <w:szCs w:val="52"/>
        </w:rPr>
      </w:pPr>
      <w:r w:rsidRPr="00C5601B">
        <w:rPr>
          <w:rFonts w:ascii="Times New Roman" w:hAnsi="Times New Roman" w:cs="Times New Roman"/>
          <w:b/>
          <w:bCs/>
          <w:sz w:val="52"/>
          <w:szCs w:val="52"/>
        </w:rPr>
        <w:t>----------------------------------------</w:t>
      </w:r>
    </w:p>
    <w:p w:rsidR="00B41405" w:rsidRDefault="00B41405" w:rsidP="00C5601B">
      <w:pPr>
        <w:pStyle w:val="ListParagraph"/>
        <w:rPr>
          <w:rFonts w:ascii="Times New Roman" w:hAnsi="Times New Roman" w:cs="Times New Roman"/>
          <w:b/>
          <w:bCs/>
          <w:sz w:val="52"/>
          <w:szCs w:val="52"/>
        </w:rPr>
      </w:pPr>
    </w:p>
    <w:p w:rsidR="00B41405" w:rsidRDefault="00B41405" w:rsidP="004460F4">
      <w:pPr>
        <w:pStyle w:val="ListParagraph"/>
        <w:rPr>
          <w:rFonts w:ascii="Times New Roman" w:hAnsi="Times New Roman" w:cs="Times New Roman"/>
          <w:b/>
          <w:bCs/>
          <w:sz w:val="52"/>
          <w:szCs w:val="52"/>
        </w:rPr>
      </w:pPr>
      <w:r w:rsidRPr="00C5601B">
        <w:rPr>
          <w:rFonts w:ascii="Times New Roman" w:hAnsi="Times New Roman" w:cs="Times New Roman"/>
          <w:b/>
          <w:bCs/>
          <w:sz w:val="52"/>
          <w:szCs w:val="52"/>
        </w:rPr>
        <w:t xml:space="preserve">Відрізок, довжина якого дорівнює </w:t>
      </w:r>
      <w:r w:rsidRPr="00C5601B">
        <w:rPr>
          <w:rFonts w:ascii="Times New Roman" w:hAnsi="Times New Roman" w:cs="Times New Roman"/>
          <w:i/>
          <w:iCs/>
          <w:sz w:val="52"/>
          <w:szCs w:val="52"/>
        </w:rPr>
        <w:t>а</w:t>
      </w:r>
      <w:r w:rsidRPr="00C5601B">
        <w:rPr>
          <w:rFonts w:ascii="Times New Roman" w:hAnsi="Times New Roman" w:cs="Times New Roman"/>
          <w:b/>
          <w:bCs/>
          <w:sz w:val="52"/>
          <w:szCs w:val="52"/>
        </w:rPr>
        <w:t xml:space="preserve"> , поділено на два нерівні відрізки. Знайти відстань між серединами утворених відрізків.</w:t>
      </w:r>
    </w:p>
    <w:p w:rsidR="00B41405" w:rsidRDefault="00B41405" w:rsidP="004460F4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:rsidR="00B41405" w:rsidRDefault="00B41405" w:rsidP="00C54227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:rsidR="00B41405" w:rsidRDefault="00B41405" w:rsidP="00C54227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:rsidR="00B41405" w:rsidRDefault="00B41405" w:rsidP="00C54227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:rsidR="00B41405" w:rsidRDefault="00B41405" w:rsidP="00C54227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41405" w:rsidRDefault="00B41405" w:rsidP="00C54227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41405" w:rsidRDefault="00B41405" w:rsidP="00C54227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41405" w:rsidRDefault="00B41405" w:rsidP="00C54227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41405" w:rsidRDefault="00B41405" w:rsidP="00C54227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41405" w:rsidRDefault="00B41405" w:rsidP="00C54227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41405" w:rsidRDefault="00B41405" w:rsidP="00C54227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41405" w:rsidRDefault="00B41405" w:rsidP="00C54227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41405" w:rsidRDefault="00B41405" w:rsidP="00C54227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422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Відповіді </w:t>
      </w:r>
    </w:p>
    <w:p w:rsidR="00B41405" w:rsidRDefault="00B41405" w:rsidP="00B93C7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 А</w:t>
      </w:r>
    </w:p>
    <w:p w:rsidR="00B41405" w:rsidRDefault="00B41405" w:rsidP="00C542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Теорема.</w:t>
      </w:r>
    </w:p>
    <w:p w:rsidR="00B41405" w:rsidRDefault="00B41405" w:rsidP="00C542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Аксіома.</w:t>
      </w:r>
    </w:p>
    <w:p w:rsidR="00B41405" w:rsidRDefault="00B41405" w:rsidP="00C542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Землевимірювання.</w:t>
      </w:r>
    </w:p>
    <w:p w:rsidR="00B41405" w:rsidRDefault="00B41405" w:rsidP="00C542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Відновлення.</w:t>
      </w:r>
    </w:p>
    <w:p w:rsidR="00B41405" w:rsidRDefault="00B41405" w:rsidP="00C542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 Б</w:t>
      </w:r>
    </w:p>
    <w:p w:rsidR="00B41405" w:rsidRDefault="00B41405" w:rsidP="00C542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Один, безліч або жодного в залежності від коефіцієнтів </w:t>
      </w:r>
      <w:r w:rsidRPr="00C54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405" w:rsidRDefault="00B41405" w:rsidP="00C542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Заміна одного виразу, тотожним йому.</w:t>
      </w:r>
    </w:p>
    <w:p w:rsidR="00B41405" w:rsidRDefault="00B41405" w:rsidP="00C542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Самостійно.</w:t>
      </w:r>
    </w:p>
    <w:p w:rsidR="00B41405" w:rsidRDefault="00B41405" w:rsidP="00A93C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піднести до степеня кожний з множників одночлена.</w:t>
      </w:r>
    </w:p>
    <w:p w:rsidR="00B41405" w:rsidRDefault="00B41405" w:rsidP="00A93C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3CFE">
        <w:rPr>
          <w:rFonts w:ascii="Times New Roman" w:hAnsi="Times New Roman" w:cs="Times New Roman"/>
          <w:sz w:val="28"/>
          <w:szCs w:val="28"/>
        </w:rPr>
        <w:t>Строка В</w:t>
      </w:r>
    </w:p>
    <w:p w:rsidR="00B41405" w:rsidRDefault="00B41405" w:rsidP="00A93CF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Самостійно.</w:t>
      </w:r>
    </w:p>
    <w:p w:rsidR="00B41405" w:rsidRDefault="00B41405" w:rsidP="00A93CF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</w:t>
      </w:r>
    </w:p>
    <w:p w:rsidR="00B41405" w:rsidRDefault="00B41405" w:rsidP="00A93CF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Самостійно.</w:t>
      </w:r>
    </w:p>
    <w:p w:rsidR="00B41405" w:rsidRDefault="00B41405" w:rsidP="00A93CF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Самостійно.</w:t>
      </w:r>
    </w:p>
    <w:p w:rsidR="00B41405" w:rsidRDefault="00B41405" w:rsidP="00A93C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3CFE">
        <w:rPr>
          <w:rFonts w:ascii="Times New Roman" w:hAnsi="Times New Roman" w:cs="Times New Roman"/>
          <w:sz w:val="28"/>
          <w:szCs w:val="28"/>
        </w:rPr>
        <w:t>Строка Г</w:t>
      </w:r>
    </w:p>
    <w:p w:rsidR="00B41405" w:rsidRDefault="00B41405" w:rsidP="00A93CF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CFE">
        <w:rPr>
          <w:rFonts w:ascii="Times New Roman" w:hAnsi="Times New Roman" w:cs="Times New Roman"/>
          <w:sz w:val="28"/>
          <w:szCs w:val="28"/>
        </w:rPr>
        <w:t>36 яблук.</w:t>
      </w:r>
    </w:p>
    <w:p w:rsidR="00B41405" w:rsidRDefault="00B41405" w:rsidP="00A93CF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горлиць і 10 голубів.</w:t>
      </w:r>
    </w:p>
    <w:p w:rsidR="00B41405" w:rsidRDefault="00B41405" w:rsidP="00A93CF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учнів.</w:t>
      </w:r>
    </w:p>
    <w:p w:rsidR="00B41405" w:rsidRDefault="00B41405" w:rsidP="00A93CF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разів.</w:t>
      </w:r>
    </w:p>
    <w:p w:rsidR="00B41405" w:rsidRDefault="00B41405" w:rsidP="00A93C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 Д</w:t>
      </w:r>
    </w:p>
    <w:p w:rsidR="00B41405" w:rsidRDefault="00B41405" w:rsidP="00A93CF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рази.</w:t>
      </w:r>
    </w:p>
    <w:p w:rsidR="00B41405" w:rsidRDefault="00B41405" w:rsidP="00A93CF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8 частин максимально.</w:t>
      </w:r>
    </w:p>
    <w:p w:rsidR="00B41405" w:rsidRDefault="00B41405" w:rsidP="00A93CF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см.</w:t>
      </w:r>
    </w:p>
    <w:p w:rsidR="00B41405" w:rsidRPr="00805A23" w:rsidRDefault="00B41405" w:rsidP="00A93CF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Pr="00A93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Pr="00805A23" w:rsidRDefault="00B41405" w:rsidP="00805A23">
      <w:pPr>
        <w:jc w:val="center"/>
        <w:rPr>
          <w:rFonts w:ascii="Times New Roman" w:hAnsi="Times New Roman" w:cs="Times New Roman"/>
          <w:b/>
          <w:bCs/>
          <w:sz w:val="540"/>
          <w:szCs w:val="540"/>
        </w:rPr>
      </w:pPr>
      <w:r w:rsidRPr="00805A23">
        <w:rPr>
          <w:rFonts w:ascii="Times New Roman" w:hAnsi="Times New Roman" w:cs="Times New Roman"/>
          <w:b/>
          <w:bCs/>
          <w:sz w:val="540"/>
          <w:szCs w:val="540"/>
        </w:rPr>
        <w:t>1</w:t>
      </w:r>
    </w:p>
    <w:p w:rsidR="00B41405" w:rsidRPr="00805A23" w:rsidRDefault="00B41405" w:rsidP="00805A23">
      <w:pPr>
        <w:jc w:val="center"/>
        <w:rPr>
          <w:rFonts w:ascii="Times New Roman" w:hAnsi="Times New Roman" w:cs="Times New Roman"/>
          <w:b/>
          <w:bCs/>
          <w:sz w:val="540"/>
          <w:szCs w:val="540"/>
        </w:rPr>
      </w:pPr>
      <w:r w:rsidRPr="00805A23">
        <w:rPr>
          <w:rFonts w:ascii="Times New Roman" w:hAnsi="Times New Roman" w:cs="Times New Roman"/>
          <w:b/>
          <w:bCs/>
          <w:sz w:val="540"/>
          <w:szCs w:val="540"/>
        </w:rPr>
        <w:t>2</w:t>
      </w:r>
    </w:p>
    <w:p w:rsidR="00B41405" w:rsidRPr="00805A23" w:rsidRDefault="00B41405" w:rsidP="00805A23">
      <w:pPr>
        <w:jc w:val="center"/>
        <w:rPr>
          <w:rFonts w:ascii="Times New Roman" w:hAnsi="Times New Roman" w:cs="Times New Roman"/>
          <w:b/>
          <w:bCs/>
          <w:sz w:val="540"/>
          <w:szCs w:val="540"/>
        </w:rPr>
      </w:pPr>
      <w:r w:rsidRPr="00805A23">
        <w:rPr>
          <w:rFonts w:ascii="Times New Roman" w:hAnsi="Times New Roman" w:cs="Times New Roman"/>
          <w:b/>
          <w:bCs/>
          <w:sz w:val="540"/>
          <w:szCs w:val="540"/>
        </w:rPr>
        <w:t>3</w:t>
      </w:r>
    </w:p>
    <w:p w:rsidR="00B41405" w:rsidRPr="00805A23" w:rsidRDefault="00B41405" w:rsidP="00805A23">
      <w:pPr>
        <w:jc w:val="center"/>
        <w:rPr>
          <w:rFonts w:ascii="Times New Roman" w:hAnsi="Times New Roman" w:cs="Times New Roman"/>
          <w:b/>
          <w:bCs/>
          <w:sz w:val="540"/>
          <w:szCs w:val="540"/>
        </w:rPr>
      </w:pPr>
      <w:r w:rsidRPr="00805A23">
        <w:rPr>
          <w:rFonts w:ascii="Times New Roman" w:hAnsi="Times New Roman" w:cs="Times New Roman"/>
          <w:b/>
          <w:bCs/>
          <w:sz w:val="540"/>
          <w:szCs w:val="540"/>
        </w:rPr>
        <w:t>4</w:t>
      </w:r>
    </w:p>
    <w:p w:rsidR="00B41405" w:rsidRPr="00805A23" w:rsidRDefault="00B41405" w:rsidP="00805A23">
      <w:pPr>
        <w:jc w:val="center"/>
        <w:rPr>
          <w:rFonts w:ascii="Times New Roman" w:hAnsi="Times New Roman" w:cs="Times New Roman"/>
          <w:b/>
          <w:bCs/>
          <w:sz w:val="540"/>
          <w:szCs w:val="540"/>
        </w:rPr>
      </w:pPr>
      <w:r w:rsidRPr="00805A23">
        <w:rPr>
          <w:rFonts w:ascii="Times New Roman" w:hAnsi="Times New Roman" w:cs="Times New Roman"/>
          <w:b/>
          <w:bCs/>
          <w:sz w:val="540"/>
          <w:szCs w:val="540"/>
        </w:rPr>
        <w:t>А</w:t>
      </w:r>
    </w:p>
    <w:p w:rsidR="00B41405" w:rsidRPr="00805A23" w:rsidRDefault="00B41405" w:rsidP="00805A23">
      <w:pPr>
        <w:jc w:val="center"/>
        <w:rPr>
          <w:rFonts w:ascii="Times New Roman" w:hAnsi="Times New Roman" w:cs="Times New Roman"/>
          <w:b/>
          <w:bCs/>
          <w:sz w:val="540"/>
          <w:szCs w:val="540"/>
        </w:rPr>
      </w:pPr>
      <w:r w:rsidRPr="00805A23">
        <w:rPr>
          <w:rFonts w:ascii="Times New Roman" w:hAnsi="Times New Roman" w:cs="Times New Roman"/>
          <w:b/>
          <w:bCs/>
          <w:sz w:val="540"/>
          <w:szCs w:val="540"/>
        </w:rPr>
        <w:t>Б</w:t>
      </w:r>
    </w:p>
    <w:p w:rsidR="00B41405" w:rsidRPr="00805A23" w:rsidRDefault="00B41405" w:rsidP="00805A23">
      <w:pPr>
        <w:jc w:val="center"/>
        <w:rPr>
          <w:rFonts w:ascii="Times New Roman" w:hAnsi="Times New Roman" w:cs="Times New Roman"/>
          <w:b/>
          <w:bCs/>
          <w:sz w:val="540"/>
          <w:szCs w:val="540"/>
        </w:rPr>
      </w:pPr>
      <w:r w:rsidRPr="00805A23">
        <w:rPr>
          <w:rFonts w:ascii="Times New Roman" w:hAnsi="Times New Roman" w:cs="Times New Roman"/>
          <w:b/>
          <w:bCs/>
          <w:sz w:val="540"/>
          <w:szCs w:val="540"/>
        </w:rPr>
        <w:t>В</w:t>
      </w:r>
    </w:p>
    <w:p w:rsidR="00B41405" w:rsidRPr="00805A23" w:rsidRDefault="00B41405" w:rsidP="00805A23">
      <w:pPr>
        <w:jc w:val="center"/>
        <w:rPr>
          <w:rFonts w:ascii="Times New Roman" w:hAnsi="Times New Roman" w:cs="Times New Roman"/>
          <w:b/>
          <w:bCs/>
          <w:sz w:val="540"/>
          <w:szCs w:val="540"/>
        </w:rPr>
      </w:pPr>
      <w:r w:rsidRPr="00805A23">
        <w:rPr>
          <w:rFonts w:ascii="Times New Roman" w:hAnsi="Times New Roman" w:cs="Times New Roman"/>
          <w:b/>
          <w:bCs/>
          <w:sz w:val="540"/>
          <w:szCs w:val="540"/>
        </w:rPr>
        <w:t>Г</w:t>
      </w:r>
    </w:p>
    <w:p w:rsidR="00B41405" w:rsidRPr="00805A23" w:rsidRDefault="00B41405" w:rsidP="00805A23">
      <w:pPr>
        <w:jc w:val="center"/>
        <w:rPr>
          <w:rFonts w:ascii="Times New Roman" w:hAnsi="Times New Roman" w:cs="Times New Roman"/>
          <w:b/>
          <w:bCs/>
          <w:sz w:val="540"/>
          <w:szCs w:val="540"/>
        </w:rPr>
      </w:pPr>
      <w:r w:rsidRPr="00805A23">
        <w:rPr>
          <w:rFonts w:ascii="Times New Roman" w:hAnsi="Times New Roman" w:cs="Times New Roman"/>
          <w:b/>
          <w:bCs/>
          <w:sz w:val="540"/>
          <w:szCs w:val="540"/>
        </w:rPr>
        <w:t>Д</w:t>
      </w: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Pr="00805A23" w:rsidRDefault="00B41405" w:rsidP="00805A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1405" w:rsidRPr="00A93CFE" w:rsidRDefault="00B41405" w:rsidP="00A93C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41405" w:rsidRPr="00A93CFE" w:rsidSect="001B1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DD0"/>
    <w:multiLevelType w:val="hybridMultilevel"/>
    <w:tmpl w:val="73D2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6F4F"/>
    <w:multiLevelType w:val="hybridMultilevel"/>
    <w:tmpl w:val="12382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80E"/>
    <w:multiLevelType w:val="hybridMultilevel"/>
    <w:tmpl w:val="CDD26C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259B"/>
    <w:multiLevelType w:val="hybridMultilevel"/>
    <w:tmpl w:val="6EDC788A"/>
    <w:lvl w:ilvl="0" w:tplc="45703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B704E"/>
    <w:multiLevelType w:val="hybridMultilevel"/>
    <w:tmpl w:val="0B74A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7B44"/>
    <w:multiLevelType w:val="hybridMultilevel"/>
    <w:tmpl w:val="0218B61C"/>
    <w:lvl w:ilvl="0" w:tplc="B608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B4686E"/>
    <w:multiLevelType w:val="hybridMultilevel"/>
    <w:tmpl w:val="021A065E"/>
    <w:lvl w:ilvl="0" w:tplc="A886C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013DA"/>
    <w:multiLevelType w:val="hybridMultilevel"/>
    <w:tmpl w:val="A96E9322"/>
    <w:lvl w:ilvl="0" w:tplc="0CB00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D20D9A"/>
    <w:multiLevelType w:val="hybridMultilevel"/>
    <w:tmpl w:val="2674B396"/>
    <w:lvl w:ilvl="0" w:tplc="06820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D440A1"/>
    <w:multiLevelType w:val="hybridMultilevel"/>
    <w:tmpl w:val="4B1034F0"/>
    <w:lvl w:ilvl="0" w:tplc="F8C2B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736"/>
    <w:rsid w:val="001B1B50"/>
    <w:rsid w:val="0038039B"/>
    <w:rsid w:val="004460F4"/>
    <w:rsid w:val="00511736"/>
    <w:rsid w:val="0065009F"/>
    <w:rsid w:val="006539AD"/>
    <w:rsid w:val="006D0291"/>
    <w:rsid w:val="00805A23"/>
    <w:rsid w:val="009410AE"/>
    <w:rsid w:val="00A75245"/>
    <w:rsid w:val="00A93CFE"/>
    <w:rsid w:val="00B14736"/>
    <w:rsid w:val="00B41405"/>
    <w:rsid w:val="00B93C74"/>
    <w:rsid w:val="00BF4652"/>
    <w:rsid w:val="00C54227"/>
    <w:rsid w:val="00C5601B"/>
    <w:rsid w:val="00CA4797"/>
    <w:rsid w:val="00CD28E8"/>
    <w:rsid w:val="00D63250"/>
    <w:rsid w:val="00EF307E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50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39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15</Pages>
  <Words>729</Words>
  <Characters>4157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</cp:lastModifiedBy>
  <cp:revision>19</cp:revision>
  <cp:lastPrinted>2011-11-23T06:43:00Z</cp:lastPrinted>
  <dcterms:created xsi:type="dcterms:W3CDTF">2011-11-23T04:47:00Z</dcterms:created>
  <dcterms:modified xsi:type="dcterms:W3CDTF">2013-01-19T14:59:00Z</dcterms:modified>
</cp:coreProperties>
</file>